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FC96" w14:textId="77777777" w:rsidR="000F0714" w:rsidRPr="00D122A5" w:rsidRDefault="000F0714" w:rsidP="000F0714">
      <w:pPr>
        <w:pStyle w:val="a7"/>
        <w:jc w:val="center"/>
      </w:pPr>
      <w:r w:rsidRPr="00D122A5">
        <w:t xml:space="preserve">Сводная ведомость результатов </w:t>
      </w:r>
      <w:r w:rsidR="004654AF" w:rsidRPr="00D122A5">
        <w:t xml:space="preserve">проведения </w:t>
      </w:r>
      <w:r w:rsidRPr="00D122A5">
        <w:t>специальной оценки условий труда</w:t>
      </w:r>
    </w:p>
    <w:p w14:paraId="7F64B877" w14:textId="77777777" w:rsidR="00B3448B" w:rsidRPr="00D122A5" w:rsidRDefault="00B3448B" w:rsidP="00B3448B"/>
    <w:p w14:paraId="5605B35A" w14:textId="77777777" w:rsidR="00B3448B" w:rsidRPr="00D122A5" w:rsidRDefault="00B3448B" w:rsidP="00B3448B">
      <w:r w:rsidRPr="00D122A5">
        <w:t>Наименование организации: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</w:instrText>
      </w:r>
      <w:r w:rsidR="00EA3306" w:rsidRPr="00D122A5">
        <w:rPr>
          <w:rStyle w:val="a9"/>
        </w:rPr>
        <w:instrText>ceh_info</w:instrText>
      </w:r>
      <w:r w:rsidRPr="00D122A5">
        <w:rPr>
          <w:rStyle w:val="a9"/>
        </w:rPr>
        <w:instrText xml:space="preserve"> \* MERGEFORMAT </w:instrText>
      </w:r>
      <w:r w:rsidRPr="00D122A5">
        <w:rPr>
          <w:rStyle w:val="a9"/>
        </w:rPr>
        <w:fldChar w:fldCharType="separate"/>
      </w:r>
      <w:r w:rsidR="004052D5" w:rsidRPr="004052D5">
        <w:rPr>
          <w:rStyle w:val="a9"/>
        </w:rPr>
        <w:t>Общество с ограниченной ответственностью "Типографский комплекс "Девиз"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14:paraId="33BE62EE" w14:textId="77777777" w:rsidR="00F06873" w:rsidRPr="00D122A5" w:rsidRDefault="00F06873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122A5" w14:paraId="4A29FA1A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9E61922" w14:textId="77777777"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B5EEA91" w14:textId="77777777"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359A5E1" w14:textId="77777777"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213D5D1E" w14:textId="77777777"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122A5" w14:paraId="77E9F096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76C85BF" w14:textId="77777777"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2953C31C" w14:textId="77777777" w:rsidR="004654A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0D70D108" w14:textId="77777777"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C0FDACD" w14:textId="77777777"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749BB78" w14:textId="77777777"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2A9D1FE" w14:textId="77777777"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122A5" w14:paraId="5503A30B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4BF994F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5695E6B" w14:textId="77777777" w:rsidR="00AF1EDF" w:rsidRPr="00D122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657E5DE" w14:textId="77777777" w:rsidR="00AF1ED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51A5BEE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F456A9D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517E8DF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14D72B4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3362601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F5CBA33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3600098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122A5" w14:paraId="2B15831B" w14:textId="77777777" w:rsidTr="004654AF">
        <w:trPr>
          <w:jc w:val="center"/>
        </w:trPr>
        <w:tc>
          <w:tcPr>
            <w:tcW w:w="3518" w:type="dxa"/>
            <w:vAlign w:val="center"/>
          </w:tcPr>
          <w:p w14:paraId="0792BAA9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30F9AD2" w14:textId="77777777" w:rsidR="00AF1EDF" w:rsidRPr="00D122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8B33153" w14:textId="77777777" w:rsidR="00AF1ED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D77F81E" w14:textId="77777777"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E769539" w14:textId="77777777"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2647B581" w14:textId="77777777"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80ACAD7" w14:textId="77777777"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1145DB1" w14:textId="77777777"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55B22FF" w14:textId="77777777"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45A665B" w14:textId="77777777"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122A5" w14:paraId="107E7566" w14:textId="77777777" w:rsidTr="004654AF">
        <w:trPr>
          <w:jc w:val="center"/>
        </w:trPr>
        <w:tc>
          <w:tcPr>
            <w:tcW w:w="3518" w:type="dxa"/>
            <w:vAlign w:val="center"/>
          </w:tcPr>
          <w:p w14:paraId="735378AC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44964D4" w14:textId="77777777" w:rsidR="00AF1EDF" w:rsidRPr="00D122A5" w:rsidRDefault="004052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118" w:type="dxa"/>
            <w:vAlign w:val="center"/>
          </w:tcPr>
          <w:p w14:paraId="6EAE0D14" w14:textId="77777777" w:rsidR="00AF1EDF" w:rsidRPr="00D122A5" w:rsidRDefault="004052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063" w:type="dxa"/>
            <w:vAlign w:val="center"/>
          </w:tcPr>
          <w:p w14:paraId="26389FF8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55DAF8E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169" w:type="dxa"/>
            <w:vAlign w:val="center"/>
          </w:tcPr>
          <w:p w14:paraId="5624B8D8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9D423A3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A681701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64765B1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C151975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14:paraId="79D758D1" w14:textId="77777777" w:rsidTr="004654AF">
        <w:trPr>
          <w:jc w:val="center"/>
        </w:trPr>
        <w:tc>
          <w:tcPr>
            <w:tcW w:w="3518" w:type="dxa"/>
            <w:vAlign w:val="center"/>
          </w:tcPr>
          <w:p w14:paraId="5E6A8000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6BD77D0" w14:textId="77777777" w:rsidR="00AF1EDF" w:rsidRPr="00D122A5" w:rsidRDefault="004052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118" w:type="dxa"/>
            <w:vAlign w:val="center"/>
          </w:tcPr>
          <w:p w14:paraId="1DAA2B0D" w14:textId="77777777" w:rsidR="00AF1EDF" w:rsidRPr="00D122A5" w:rsidRDefault="004052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063" w:type="dxa"/>
            <w:vAlign w:val="center"/>
          </w:tcPr>
          <w:p w14:paraId="244245F3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D8245E9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169" w:type="dxa"/>
            <w:vAlign w:val="center"/>
          </w:tcPr>
          <w:p w14:paraId="29C0ABD3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F8C8F9F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6EBC07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9301648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4D3BBC5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14:paraId="7464C5F8" w14:textId="77777777" w:rsidTr="004654AF">
        <w:trPr>
          <w:jc w:val="center"/>
        </w:trPr>
        <w:tc>
          <w:tcPr>
            <w:tcW w:w="3518" w:type="dxa"/>
            <w:vAlign w:val="center"/>
          </w:tcPr>
          <w:p w14:paraId="55774BA0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C9D2326" w14:textId="77777777" w:rsidR="00AF1EDF" w:rsidRPr="00D122A5" w:rsidRDefault="004052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118" w:type="dxa"/>
            <w:vAlign w:val="center"/>
          </w:tcPr>
          <w:p w14:paraId="135A4379" w14:textId="77777777" w:rsidR="00AF1EDF" w:rsidRPr="00D122A5" w:rsidRDefault="004052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63" w:type="dxa"/>
            <w:vAlign w:val="center"/>
          </w:tcPr>
          <w:p w14:paraId="08DB2432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A083E38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9" w:type="dxa"/>
            <w:vAlign w:val="center"/>
          </w:tcPr>
          <w:p w14:paraId="0947E30F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5DE5B77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E67B3BA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B66DC0F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414FE18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14:paraId="2A856FB7" w14:textId="77777777" w:rsidTr="004654AF">
        <w:trPr>
          <w:jc w:val="center"/>
        </w:trPr>
        <w:tc>
          <w:tcPr>
            <w:tcW w:w="3518" w:type="dxa"/>
            <w:vAlign w:val="center"/>
          </w:tcPr>
          <w:p w14:paraId="590BA078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E1812A8" w14:textId="77777777" w:rsidR="00AF1EDF" w:rsidRPr="00D122A5" w:rsidRDefault="004052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C90828E" w14:textId="77777777" w:rsidR="00AF1EDF" w:rsidRPr="00D122A5" w:rsidRDefault="004052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EED8562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922EDEB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0E512C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4CE81D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D71864B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73991FC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6A246DD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14:paraId="6C9E75F4" w14:textId="77777777" w:rsidTr="004654AF">
        <w:trPr>
          <w:jc w:val="center"/>
        </w:trPr>
        <w:tc>
          <w:tcPr>
            <w:tcW w:w="3518" w:type="dxa"/>
            <w:vAlign w:val="center"/>
          </w:tcPr>
          <w:p w14:paraId="5C1B9ABE" w14:textId="77777777"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2A0C4E01" w14:textId="77777777" w:rsidR="00AF1EDF" w:rsidRPr="00D122A5" w:rsidRDefault="004052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3519542E" w14:textId="77777777" w:rsidR="00AF1EDF" w:rsidRPr="00D122A5" w:rsidRDefault="004052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27BF3E0E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EBC74A7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ED41524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93BE444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B0C48B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D70D90C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D435EF4" w14:textId="77777777" w:rsidR="00AF1EDF" w:rsidRPr="00D122A5" w:rsidRDefault="004052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61FFE24" w14:textId="77777777" w:rsidR="00F06873" w:rsidRPr="00D122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4655F27" w14:textId="77777777" w:rsidR="004052D5" w:rsidRDefault="00F06873" w:rsidP="004052D5">
      <w:pPr>
        <w:jc w:val="right"/>
        <w:rPr>
          <w:sz w:val="20"/>
        </w:rPr>
      </w:pPr>
      <w:r w:rsidRPr="00D122A5">
        <w:t>Таблица 2</w:t>
      </w:r>
      <w:r w:rsidR="004052D5">
        <w:fldChar w:fldCharType="begin"/>
      </w:r>
      <w:r w:rsidR="004052D5">
        <w:instrText xml:space="preserve"> INCLUDETEXT  "C:\\Users\\BukalovMA\\Desktop\\Букалов база\\19_Букалов\\ARMv51_files\\sv_ved_org_94.xml" \! \t "C:\\Program Files (x86)\\Аттестация-5.1\\xsl\\per_rm\\form2_01.xsl"  \* MERGEFORMAT </w:instrText>
      </w:r>
      <w:r w:rsidR="004052D5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4052D5" w14:paraId="696583B5" w14:textId="77777777">
        <w:trPr>
          <w:divId w:val="132096222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03E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FEF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85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DE85D93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65ADDB7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6F8A57F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BF1E82E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A650E0B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1D893F7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CB127A7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34AD8A2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052D5" w14:paraId="4885F927" w14:textId="77777777">
        <w:trPr>
          <w:divId w:val="132096222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AB42F" w14:textId="77777777" w:rsidR="004052D5" w:rsidRDefault="004052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6276" w14:textId="77777777" w:rsidR="004052D5" w:rsidRDefault="004052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2513E94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1DA9B52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A854D51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6F3DC91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4616CBC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8953BC4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022B561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E9528A7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B453D0D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A43DFE7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8F1AC5D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A6E209D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DE5DCAF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6500183" w14:textId="77777777" w:rsidR="004052D5" w:rsidRDefault="0040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6D38F" w14:textId="77777777" w:rsidR="004052D5" w:rsidRDefault="004052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EEE0A" w14:textId="77777777" w:rsidR="004052D5" w:rsidRDefault="004052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ECE59" w14:textId="77777777" w:rsidR="004052D5" w:rsidRDefault="004052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0891" w14:textId="77777777" w:rsidR="004052D5" w:rsidRDefault="004052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89384" w14:textId="77777777" w:rsidR="004052D5" w:rsidRDefault="004052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01E13" w14:textId="77777777" w:rsidR="004052D5" w:rsidRDefault="004052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E80B0" w14:textId="77777777" w:rsidR="004052D5" w:rsidRDefault="004052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BCC36" w14:textId="77777777" w:rsidR="004052D5" w:rsidRDefault="004052D5">
            <w:pPr>
              <w:rPr>
                <w:sz w:val="16"/>
                <w:szCs w:val="16"/>
              </w:rPr>
            </w:pPr>
          </w:p>
        </w:tc>
      </w:tr>
      <w:tr w:rsidR="004052D5" w14:paraId="129D3587" w14:textId="77777777">
        <w:trPr>
          <w:divId w:val="132096222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16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665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4FF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B61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82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AFE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E54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9AF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E9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1A62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04F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156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5C6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74C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D31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74F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08F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D8E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5A4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D13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88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2C6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527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7A1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052D5" w14:paraId="14CC5288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B42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4052D5" w14:paraId="45D8F806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6DFD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6B4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ген. директора по юридическим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7C6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918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E8C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FA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F05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A3E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A0C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E68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086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C47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007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48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31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B11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8B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824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07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D2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F3B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C2C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19BA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E37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306D611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E4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F13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AED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7AD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2C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6430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58A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3E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BFC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72A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B3E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0E7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F6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B14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15FA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EEA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F945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E0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4B6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B3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3F2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D66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3A07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0D3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3DF033D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F11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6DF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Зам.ген.директора по орг. и развитию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75F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1BC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BFF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DE6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405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2E8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B1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F53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09D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03A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317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240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D25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3E6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70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176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BB0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EC8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005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ADD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2B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F51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9315A73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C16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C70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зам.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A8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6A7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4C9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1FE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967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48C8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99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1D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24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D7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54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57E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4E9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D10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B07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4CA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E82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472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F1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CDF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C54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71A8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635F373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7CA9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C4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2798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E19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35F6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F88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F86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E5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1F1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E6A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FBC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8E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A50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EA5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09A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7B8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7D5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49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96B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BAB2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321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4E6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12B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6F3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5756640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942E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8F7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Зам.ген.директора по 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90A8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E5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258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D26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689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E24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C2E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670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4A98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42D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609E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78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6C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F1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20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9FD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966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DC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6FB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6B5A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43D8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87C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25AF1E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083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C02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Зам.ген. директора по корпоративным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3D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49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AE8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45B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0E9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180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0AD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060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AD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78C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58E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472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776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D4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F1E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CE6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63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3A9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B895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187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0ED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9A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771F8D8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E6D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97E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4E6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F78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9A4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9770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70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2F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047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192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E5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008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3C5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183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CC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666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515E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C16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719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E0E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E337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959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D65B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2DF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847D9C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46A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68B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138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4A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B0F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03A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24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9EC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C08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25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5F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24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155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FA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0ED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E7E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88A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3CE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6CE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604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E166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F02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5D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63E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A37511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0B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D58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AC8F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C07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E9D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6D2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3B19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0B0E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F0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002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F4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034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19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CF9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324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88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B1F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5C72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70C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A72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0C6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66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DD8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A35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C7D8F7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F2B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1F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финансового директора по контроллингу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0AA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5AE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F94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B09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269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CE8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56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383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8EC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DD6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7613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A85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C0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633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4EB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ADB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A37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9E6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F3E6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A65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A4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69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F0A9F0E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0D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Договорной отдел</w:t>
            </w:r>
          </w:p>
        </w:tc>
      </w:tr>
      <w:tr w:rsidR="004052D5" w14:paraId="187D0526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49C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434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договорного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12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12B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DC9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85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B07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D49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AC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4F5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088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E60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D76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026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EC8C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9E0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DFB6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2B0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2C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5ECB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61C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201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9C5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B5A8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E54D5E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B52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149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C068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B6E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1B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63E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ADF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351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A2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0F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69BA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96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8E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518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09E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61D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933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0DF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EC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366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2D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4269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852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10F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58D477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F3C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EAF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D74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E002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9984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31A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EE4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04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5B5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75C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EA5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026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8E0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5F09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B9F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6D3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BC4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02E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79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00F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03B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F80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437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241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3315017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B10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30BC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F0A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91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BE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549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BA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1BC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730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84D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4C6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133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33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14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CD0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5E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74A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A58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96DA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029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A0B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FE8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D32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007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DC77F45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A61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34A0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C731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42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7E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C63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C7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FCC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19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A9A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D51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CDF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850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708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74D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49F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21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9F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611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AF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C2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900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F4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4B02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CE4D30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A66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7ED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Менеджер-экономист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90A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6FD0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67A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28C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300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812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438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9B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FF7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3FE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5424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AC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3E8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45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CCC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7A2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2D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344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08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F55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264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E15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88C374B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00D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Инновационный отдел</w:t>
            </w:r>
          </w:p>
        </w:tc>
      </w:tr>
      <w:tr w:rsidR="004052D5" w14:paraId="49BF9FC0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201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23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инновационному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C68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229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3AE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79E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64A9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7850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81E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84D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A739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141E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ABA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C9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64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27F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F97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C2A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5C8A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0B6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62A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A23A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6E88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27C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5A51D93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6C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8BB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 региональных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636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DA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CEA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E18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3ED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AACC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3DF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2F6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42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2A36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42B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74E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8C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C7C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C01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F9E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60FC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837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423E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CB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60B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D0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2C1761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C810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E76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Бэк-менеджер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37C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4FC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89D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9B5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47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C36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8CA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69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5B7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C0D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6F7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014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D9C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220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7B29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C40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C9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08F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B32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76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258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C5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A73C3B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D5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8A1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294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9E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E4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A54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FB22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1AA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B5D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6B5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D26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9DBB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E6A0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635A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540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4D3D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BC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567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FA01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CB1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AE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B64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BBE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EBF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2460C3E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877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7288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Бэк-менеджер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A1E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D6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04B8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D54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64F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6B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5C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82D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DD3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29B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1F4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315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BBE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8B2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618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B1B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F53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5F7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FC2E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596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F54B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177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7325F5A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049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Информационно-аналитический отдел</w:t>
            </w:r>
          </w:p>
        </w:tc>
      </w:tr>
      <w:tr w:rsidR="004052D5" w14:paraId="7D58808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0C9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6A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0BC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F874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577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3E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DB5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9CF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3D9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8DE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22AD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61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55F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D99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3DEE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BA2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847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095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F68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560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013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32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28B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913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5EDF0EF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74E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AACA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информационно-аналитического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D6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808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656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7E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364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FB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5C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1F8A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5C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578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C7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253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667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116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93A5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111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49D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32C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D08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53C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BD7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52A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D879D80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0E3F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5ED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Зам.начальника информационно-аналитического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108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0E9E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93E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EAF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F94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B2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CCB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A0E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57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9E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F72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5C69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181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21E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A5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DEE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DA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AA16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E84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75D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B3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808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689F3B7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058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Кадровая служба</w:t>
            </w:r>
          </w:p>
        </w:tc>
      </w:tr>
      <w:tr w:rsidR="004052D5" w14:paraId="26F87128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782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006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DB9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8E1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40D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B28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9F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8D4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F43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0468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F7B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73C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56F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C7B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F28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C9B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51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88A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2AF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15F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7C61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666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F4F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65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B2B6E20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9C8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A71E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FA25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31E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01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29E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C61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7856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62C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E0B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F91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449F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5E0A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7EC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A7D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DF8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BC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3E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5BC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08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F6C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3E5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241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1C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BC3D568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C8C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EAF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кадровой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AFB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C84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660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6A9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072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4A5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4D4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4F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D6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3F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2CF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F70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B40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745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36CA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C64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03D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12C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97C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5D6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C31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C84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D3FA253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ECC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67B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CALL-центра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0E2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8F3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01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1C7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83E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ADB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3A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1CD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D0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E08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2DF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03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E4E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63B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BB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4108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B8F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27D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3C9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842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D63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172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B9C920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31D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723D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Копирайтер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96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0CE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0B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17B6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88D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4B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ED0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FF9B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A9E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155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06B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D02B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D8D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C1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869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465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30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F4B8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183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A5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A44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C1E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9C55340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B8A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488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кадровой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64D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558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A0C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4FD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62C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851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013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6A3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1E7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FDE5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245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627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33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516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EA5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49E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DEB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60E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8D1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4C4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111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EA7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C975C6D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79F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C2F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17B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E0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0C8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2AD0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471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FCA2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A0D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46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E40C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89A9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E79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5DE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2A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097A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CE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862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64F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5C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29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9D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D2D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5A35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1BEB22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1A1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C7FA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A4D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043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D5D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4B5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A81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26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B58B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A2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26F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22D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1FC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41E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BB0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EFC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88A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7A7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4B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C6D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7AF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004E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955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B6C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FB24D22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4D4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34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EE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47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322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18E2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898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422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D8B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AF1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DBF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5C8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A5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1958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7C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096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6C4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248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8F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644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7C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25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273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EB7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C9F862E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60D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0D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5D5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398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57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0608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396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BF6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125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E15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81B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F5F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8D0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25A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0B8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4EC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690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C44B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4B2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09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FC7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45D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8D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FCD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814F5E0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B688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Кадровая служба АХО</w:t>
            </w:r>
          </w:p>
        </w:tc>
      </w:tr>
      <w:tr w:rsidR="004052D5" w14:paraId="4DFBEF3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8A7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297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73A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AE2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A9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11E2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D880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7EB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FE1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491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0E4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FA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704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128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AC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84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C48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469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C7E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9EF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542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62FD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68C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716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C8BC98E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58D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B31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660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85A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C7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3A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0E6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D63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353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85C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41A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226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7B2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20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F93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7FB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42C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50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19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17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9B4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80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4B8A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DDE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FB3A78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016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C51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E05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DD7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2226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E5A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18B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E568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9E5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136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4398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F42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1FD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820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DF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537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17A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072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DE6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BCD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53DC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809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5DC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869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723F23F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F7D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F6B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FB8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50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28F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8FF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527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27C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9F3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019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31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14A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4A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7B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179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EF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5A6C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C416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5612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E29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472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7E2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3B93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66E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619EAB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131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5B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33D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C29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7D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E578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FC7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D4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292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8855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4E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240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DA4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12D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945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87C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18D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85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A7A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966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D348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41F1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89F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460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FFE0033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8F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B68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795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765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30A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6A15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8A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CF8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9EC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00B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7E2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F0F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4DA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72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7B9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B474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99B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CC1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1CE7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BBF9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F6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FC3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918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0FE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B326003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AB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F7F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9FE0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22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494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E4C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BE2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011B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C6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378B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FD1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72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EA0D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C9B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A66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6320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9AD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29C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FB2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00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868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8CC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1B52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FC0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FC3C5CA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A12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отдел</w:t>
            </w:r>
          </w:p>
        </w:tc>
      </w:tr>
      <w:tr w:rsidR="004052D5" w14:paraId="13D9BE6A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7866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C54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2FA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463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CAC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C1F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3B7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84D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4CD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46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97F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FD7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BC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D32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D78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1EE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44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7EE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C1F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A4D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AE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490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3C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5E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36BF592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AA4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4F4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14A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C6F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428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C87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A56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B1E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4FD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A2B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BD8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DF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519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8A8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E03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216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22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C50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F17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9F96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147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F07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1D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82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B99ED2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89F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C48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BE45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2D3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36B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9A4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D37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B11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F2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CA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E25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E4D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174C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9CF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1B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CB0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EC9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9F8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36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039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CF6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AE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9C3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69B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A2E9B70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54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EAA3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38C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D41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DF4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C4C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4EF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929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3DB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8D0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3F3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535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C33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DC4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F5E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C35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0D4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341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50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3A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CD5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4415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C30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E77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F83D47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0A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F0E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Бэк-менеджер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BC4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51E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A46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E35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4C1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3C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5B1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3CC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95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C34E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56E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8B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3BB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495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D0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37F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5B6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0D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98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6541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68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99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0C91278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B81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B27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FC3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CF8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04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81A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839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7F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66D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8BE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DC1C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FC5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155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E7A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0BE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49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AD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6E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A085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E02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240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14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05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F1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E98BEE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668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567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369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2E8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C4C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E84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D1E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8C3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C0D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5CA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6D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576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EB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FD6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587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E9D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822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0B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ACF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FF14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821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693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A3E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EFE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9FDF1EA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D8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F8F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дизайнерской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E92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E872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E0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AEAB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C6C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E6B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7FB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3FA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025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A19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51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149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30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7CB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C51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E77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3B07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6C4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84C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2F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181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40D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E0A6A31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8E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IT-сопровождения технической службы</w:t>
            </w:r>
          </w:p>
        </w:tc>
      </w:tr>
      <w:tr w:rsidR="004052D5" w14:paraId="62B68731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9A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958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36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9B8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3B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151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1E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82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F1F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600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D90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F3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AE0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1A5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10DB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7084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88D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FCC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E5B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007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EBD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F43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CAD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6D2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B14401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D4C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D95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IT-сопровождения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9EE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DF5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E06A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5A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A5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AD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7418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B5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70F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2030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AAB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338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AC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BF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3DE8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D89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3D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C86E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F31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3B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88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6FE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4A46E8E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C0C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допечатной подготовки</w:t>
            </w:r>
          </w:p>
        </w:tc>
      </w:tr>
      <w:tr w:rsidR="004052D5" w14:paraId="7010D8FA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245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013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CtP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51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A4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6A1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ADA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DFFF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11A8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322D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CEA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A1A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F2F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754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55C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7C28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65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332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E4E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B6B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88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C06D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E17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698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EAA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E03B369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0EA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 труда и пожарной безопасности</w:t>
            </w:r>
          </w:p>
        </w:tc>
      </w:tr>
      <w:tr w:rsidR="004052D5" w14:paraId="0A17C98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683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D0D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ОТ и ПБ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4CE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057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4FB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53B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D28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B7B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605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B3D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D12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8BA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70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297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A89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F8D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428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1A1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E5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79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672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FF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C14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39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13FF7DD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B7E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программирования</w:t>
            </w:r>
          </w:p>
        </w:tc>
      </w:tr>
      <w:tr w:rsidR="004052D5" w14:paraId="19146CF8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4C12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2C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32A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731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027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079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BBA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352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307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2D52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70C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709C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F0D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545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B0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39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0F7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30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53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248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549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819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548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94B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FC69A30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533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ценообразования</w:t>
            </w:r>
          </w:p>
        </w:tc>
      </w:tr>
      <w:tr w:rsidR="004052D5" w14:paraId="29FA3C18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040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512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00EC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D8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B5D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19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102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9A8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BFE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00B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7DC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5A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6EF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C1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2BC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419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73B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A6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C0C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6BE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C5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596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76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AC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36304F7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03A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0C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ценообразования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58F9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382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8D9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FD21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ACC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A9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CE2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8D8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F4E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729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2B3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6889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2D1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EA0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6F3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5A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0C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DF1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D12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E8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866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3E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7C82F5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256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16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 по ценообразованию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B2A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F72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737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782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AA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58E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5E2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65B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55E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32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85A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70E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87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C35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55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13A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357C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61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9C6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C75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C1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18D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85BB00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D94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113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ценообразованию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239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F18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C2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EE5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C60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197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CFE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DDC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F84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8BA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EAD0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0B5C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F4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38D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36E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54C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3A6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F45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A8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CF6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6F6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C1D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C8DC305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5C0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332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3C25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460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F1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9A9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BC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81C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EEAB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1D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47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3A3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D0B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8EE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6CE6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4FA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1E5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07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ECA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9D9F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B32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99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78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FE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21AD0D9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F5C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</w:t>
            </w:r>
          </w:p>
        </w:tc>
      </w:tr>
      <w:tr w:rsidR="004052D5" w14:paraId="28EADC36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AD5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2F9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DD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0198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05C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21D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A9D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55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D07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2E77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6BE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37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AA9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B30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C1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FC3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B4F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8D8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F29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AC7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8EA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B36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99A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7EF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BAE7F2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EC2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D91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производственного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B9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1CE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400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555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A18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18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37A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BA3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1D9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6D1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75D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47C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E00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CDD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B8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70F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E7B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4C3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ADF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ED2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886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0E64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5C51337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06A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FB8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производственного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99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193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4A8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D69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99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6E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767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D902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C0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A8F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BE4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1D9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0FB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C2A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463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561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60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E45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5CC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809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A7B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37B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82585D1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0F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F3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F89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D9C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3B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6C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9EFA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B3D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15E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40F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76E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258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A49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8BD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883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50A9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428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C75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517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4B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2CC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951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14E7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D36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18AFFE8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BA0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дежурных администраторов</w:t>
            </w:r>
          </w:p>
        </w:tc>
      </w:tr>
      <w:tr w:rsidR="004052D5" w14:paraId="6E40EB1A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53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6150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дежурный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6D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299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E03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D79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F9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86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F6A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96E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E860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844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ECE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34C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D59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CA0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81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73B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508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0C7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021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BAB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204A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9B49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6A2A87D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28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116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дежурный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C01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C21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67F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E8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C0F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D2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78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DB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64B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038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07C7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D2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1CB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41E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C71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764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5DBD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01C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20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114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B5E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431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5B4F28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92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A4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дежурный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C49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EE0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573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AA3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B8D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0E1C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80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4B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820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7FE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04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269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46D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B16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8B3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E6E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41D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95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DE2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7DC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36F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CF02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871762F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955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D5F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F57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C31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C17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79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8F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D3A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B48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A40A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F57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FAD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D12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EB3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C7F0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29D9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867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770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AB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475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F91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44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E4A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6FE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0348E98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DCB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230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FA2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9F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FC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D27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66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1BE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94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348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0D4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6C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3D56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F2B2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699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068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FB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4DF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5932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C52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056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57C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78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C8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2A49156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1F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4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25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06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D72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72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BE0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7BB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6FC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04F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D52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A47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925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0C6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F4D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D2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C1E9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D627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74C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0E3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42B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691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B28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089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3E41D9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86B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9B6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971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59A7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3DE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56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7F7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638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F3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12B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A62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4E4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B5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E6B2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1A0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F31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843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A49B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F26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9D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09FA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B02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625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0E7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B8717F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5B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DD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B6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31C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222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BB5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57A8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535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039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33E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EB4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83D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47D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D93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E0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A42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67D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77D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FE8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71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2CE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FD8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1F5B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BF3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317398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EBF4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C3C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A148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22E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7F1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1E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3FE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043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69A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417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49C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72A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22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6968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3E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B8A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BA0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26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E3B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AB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4B2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F7E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FB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1E6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87C5567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78E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6E1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6A30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8500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20C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32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EA2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5C3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C2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31F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56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A7B4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6A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2CA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55D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D55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EE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305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49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40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FA3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A76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61C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80B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67D5F6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510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63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Нач. службы дежурных администраторов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BA5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EBA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01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435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E14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B2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CA0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2EDF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F95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137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684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056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269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C7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F4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9BC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A43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A73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6CEC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7C6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88D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79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D83E3EF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152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материального обеспечения</w:t>
            </w:r>
          </w:p>
        </w:tc>
      </w:tr>
      <w:tr w:rsidR="004052D5" w14:paraId="25E73CB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C14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76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материальному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528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E8C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4DC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03E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92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DF3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BC3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0B4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7C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763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DF6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59E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2009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D44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BCD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6B9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50F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7E4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DF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074E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0DA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D81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557392D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14A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1A4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материальному обеспечению по тендерной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495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4F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961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EC3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0F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73B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A8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C39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A20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7E7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18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8D2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68B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C624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35A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FA0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B017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41A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968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AA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1D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B9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AB6E2EA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932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4E9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9D1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396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42F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31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3DB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6E7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A2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BF6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D3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DDE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3DE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40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BC75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C6E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B15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B29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105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ADB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ADE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04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771A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F6D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872041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C1AC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D04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6C2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5A7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E120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7415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328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8C4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5C3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7D4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FC1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57A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8DE2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083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51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1D75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E0E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76B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6CA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F29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996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99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6D2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50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214F90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352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698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06E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4D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64F1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4398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008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FA9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8D0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A75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7B1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E7C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9F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B74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591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3E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5D8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3B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971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9118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1E1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892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9B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880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EF93702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314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490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554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69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3512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11A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D925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5A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1DD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9C18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65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EA4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27E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D0FC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3468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629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FAB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231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1EB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638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83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286B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832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4DA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505320E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04E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DC8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3D16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67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E3E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B4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8412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716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4AC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DDA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29E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5D2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9C5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5B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838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C8A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A94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029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474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81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29F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CF4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A70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070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B3C9A9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E08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064B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склада ТМЦ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38D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75D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A21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637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C1B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4E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DA71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FC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33B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AB3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938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19D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583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6A6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CC9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E27B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53B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AFF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18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45B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8F1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A6C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E0CA90D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3C0E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экспедиции</w:t>
            </w:r>
          </w:p>
        </w:tc>
      </w:tr>
      <w:tr w:rsidR="004052D5" w14:paraId="60D4E9D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1B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5F8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994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4E8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536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DE3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15C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6D3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418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E4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5BE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7F7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B6E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DF5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3E1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30A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BAB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537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4F7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96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EA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61F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BC7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1D2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C606525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77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907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5A8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16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F9C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2EF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9525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D2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B45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E91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D29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3F9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4DC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7EF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31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5F6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8D50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087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357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DE8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4C9D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001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78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495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F716DF7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52A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137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83A5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240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23F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FFAC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5E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4E6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94D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F6C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A42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2E2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AB8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49C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02D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F71B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E2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85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BF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67A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3AA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31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8C24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1FAD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F90D8BD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45E5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51A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5D4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26AF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E1DB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6876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4CA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DC7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95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EC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B35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52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106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499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177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B63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CF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5031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38A2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6DD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C0BE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0A0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D348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5E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654DED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7C0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344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Грузчики склада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5D7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0C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78A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3AF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311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6C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C74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762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E8E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18F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B32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66C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97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0E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EE8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ACF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671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AA9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56A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076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62F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493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048611A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602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2F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4DC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1DD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4A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EF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0E3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9D06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C0E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0A8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37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886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14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61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FBE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637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FA5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72D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972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098C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1E5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D7BB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F37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4E3E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F327DA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1D4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D72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88A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216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09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38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E0A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11AA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7C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46E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2F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CA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B9D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8F3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94D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3B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D02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737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86E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7F6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6A5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5ED0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2BB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5992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8FDD79A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B91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EB6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E17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ED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A26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0A7C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0D4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4A5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92A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FE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7D8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6C5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5EE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4AC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F67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29E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AB6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25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3B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7FF6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BB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AC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C66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DCE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C3CE841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D3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795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217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A6E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FD4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D4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C85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7F4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A116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9DE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18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95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241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03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7F9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BFC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F85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0683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C32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2A40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B32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2AF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FA92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5C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A25C9A7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6DB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D9E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43B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BC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6C5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897E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8D1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873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36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A30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A8A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EFD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02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12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E6C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7957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0F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C6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08E6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3B7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AFD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90B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326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FE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4961B7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07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A3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1A6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32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915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D4A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217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1D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6D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486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BC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FA1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12A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99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483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3F0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43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46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E25C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79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2E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013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B71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59C9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DCB10DE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945D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8B1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B938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6FE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F57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EA8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13C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8E7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45E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9BE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3D4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73A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49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EE4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285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6B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0C8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77C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DE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EAC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BE5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2A4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8818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D77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692FF40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F4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FB8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5010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63C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24A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F9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86F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BB4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2D4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D7E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245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54E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1AD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195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B95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A50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859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1BE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63A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01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3C6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0C7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ABB2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9C0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D5AA06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6F3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260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E8B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AF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152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3C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36A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290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29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4EC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5D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C0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5F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C444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99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12B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0189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C08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0908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51F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07B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CA1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271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32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79A61D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935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519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E8F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473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558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9A0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2D5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CAA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48A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990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57E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BBA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10D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590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60E5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21B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867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12A2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BFB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31B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0F1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ADCF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B6E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B5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D59523E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934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27F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826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C32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D9E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43D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361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774D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922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371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EDF9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450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B5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3D1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F85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68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92F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891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6D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FD37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0F5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4CF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B38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59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F1F8281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4DE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693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отдела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B30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93F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AED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FB3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C11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B8D0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DD7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C60B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C9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229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C82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97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62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A58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F5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3BE6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D36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2F96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766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779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9D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99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BE7648F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E41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156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отдела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E7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9BC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F60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E20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830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85C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01F9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CB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4E9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C9F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120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EB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56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97B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AD6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837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41E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7D6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B987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594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2C3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A3E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41BCF26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9C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63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отдела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9E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619C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83A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B58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561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DD97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5F0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2BE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C2D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50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9B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31E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DD1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452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1F1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766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878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6C9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A45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D3F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B45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F82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9875A03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6A9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396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отдела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A56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F2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EF0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D9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FC8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1F6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AF5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60F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062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A2A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E5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918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76E9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85D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C9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917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2D8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20B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11F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AA5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A8D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5A4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0B97F8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09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86F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отдела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0CFC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FE3D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504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8E7A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CE4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27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0F6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67C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15B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B6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4C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B23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96B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636D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20B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63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CE9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EF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BE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355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C2EA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6F9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6022F45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C4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4D8C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отдела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E30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10E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E7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EA7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07E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541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819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F3B8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3F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D9D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4D1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174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5C41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0D6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6BB5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EF8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75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6E1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763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FDE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52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AE7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529EBD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C27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1E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отдела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150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81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709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0D6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EE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F4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86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286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DA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262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867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5F2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25A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B7E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E12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CB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30E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2D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F56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0C7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4271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BBD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E59E1E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992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82C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822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E4A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92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D04B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BF4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10F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9AF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9006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B6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37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640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17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CCB8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ED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E5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7A3F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688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1FA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6C8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860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D20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970D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491F41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75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E98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3C0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DE2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A9F2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88E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B4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0C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7B8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8A0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50A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4C9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100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BDB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92D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722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8BA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15B8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F71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9A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59D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B8A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C87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F36B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9AEF4D5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E65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8B6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133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F22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63D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C98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B51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AF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96F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F88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4A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A43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C80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744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A88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EFA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B7D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7A9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B4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E3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364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FF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2F6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A0F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F3F8200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343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FB8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81A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9B4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EF0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7F3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1AB8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E56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C1A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0A6B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7DC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21C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F6E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F40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EC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B1F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8AA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41D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972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76E2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C6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C57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844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6CAD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9EBA291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B1E2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19E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AF0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E9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193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244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D6BC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DA4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4C30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55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5DD4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620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1A5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BD6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C2A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EDF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706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07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BC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5DC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12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E5C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228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E15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455F30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869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C97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4DA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C370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7808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857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08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E1C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1F5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A6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323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682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78A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7CE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635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F95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EFA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DDF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84D5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CDE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375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1C5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AE4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1F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AF72F73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8A3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427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F83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2CA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D07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95B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4BB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5A2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9D0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F01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BEF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CC7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2BC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6C2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863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A98C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3EA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F42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066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9DEF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B01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F6A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4BE8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E5D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71F4542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29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служба</w:t>
            </w:r>
          </w:p>
        </w:tc>
      </w:tr>
      <w:tr w:rsidR="004052D5" w14:paraId="5474F81E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0E1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3D9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D0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3F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3E1D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B9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30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328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4CB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87E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EBB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BF1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29E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AF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63B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3675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F85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697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C3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BF42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266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87FA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62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E06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51B71D8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7B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400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4A5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15B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95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353F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831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E12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3C8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68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A16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57B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68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7279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7A4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37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713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1FA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BEF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FB8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E4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D09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BA12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118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DB05276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47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7D55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1D9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8E4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E0B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7F7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869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028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723A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FE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636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E2A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3F6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4DD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BE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8C7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C21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6845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82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FFB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A8C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7E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5AB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7C1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153E043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853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39A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1D7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212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E39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BCC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9ED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1E5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094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B5F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527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B19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BF8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F6D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E6B6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BCA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AE6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82A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BEB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D96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DBD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448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A6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1CD0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B32A58A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25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3E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85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F7E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B2BB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52A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E98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A8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A9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D1F8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020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D1E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A60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991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57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FC2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43A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2D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AB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DD4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A2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7E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CA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C00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6F5E3D1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768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FDE6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Деж. слесарь по рем. и экспл. газ.оборудования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3B6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FC9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C7D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32F9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663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2A65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55D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6E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1E7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70E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C5D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B63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666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7B0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870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46F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D06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A6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13F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9E9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9C5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A6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100736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BA1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C02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Деж. слесарь по рем. и экспл. газ.оборудования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EB0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F87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CB0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ADC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A5D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4EA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F4D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244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CBFF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CAFC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16C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EF0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212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B0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2F3F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5838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47C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E26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6BE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EFB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362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EE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9D95082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89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115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13C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473F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20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0A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AF7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26DC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95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5AFB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1B4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949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EA5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81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0D1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442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45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0349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D84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F7C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FE0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367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B9E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976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ABD8523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290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7E3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5A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F6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5C1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E0E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D6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E5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0C3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8A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E04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86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06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5CC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263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79BC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FDB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C6F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09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48D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577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B58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AECA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604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DCD2D13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95C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053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2C5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996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127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577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5ED5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004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6B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3BF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A3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547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FDF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BEF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B32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B4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047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22B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67B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592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40C5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AFE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740D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A50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86CE0EA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6E2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1D1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8E3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155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C44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891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B8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78E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90A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AA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092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F6D9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D1B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29E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86CC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177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53E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4DF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DB45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B6A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0F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72C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40A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D48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E1F6AFD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51D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88C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1FE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5C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F6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8CA1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CDF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6A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F41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F43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0E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A7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701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45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A76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12EB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B4E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6DF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62D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C0C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78A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70A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05C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5A6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0D0B195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84B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E9E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полиграфического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328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368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5A1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10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B93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B5D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9F2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1A3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5A2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9945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C08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444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435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D1F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C25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51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6FA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A92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2C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9C9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13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6CA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EE1B072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96F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5E0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полиграфического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1F9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804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F8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23E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73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9D3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60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D3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CFD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55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80B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EBE9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47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480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BD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064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6C6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F04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F7C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39B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2F6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64C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96579AD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AF8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B07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послепечатного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BD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D12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E30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6ED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BC4C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9D5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E62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9ED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CB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2C1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83F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98C1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0C2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16D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A72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0FA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3D2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C862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395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9E7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85D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167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4AB6FE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9CE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5F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уч-ка экспл. зданий и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080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AA9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31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16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743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5C8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B28B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561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EC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04FC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20D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0E0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5389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86E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BF5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1F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6995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69D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785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F4C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7A8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8ED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9509A0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10A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D78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FA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5D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9D4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A8C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EF8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36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E8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6FCA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7AB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DC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B00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B4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08F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EF0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322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D5D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DD4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0DF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734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9D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594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74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17EF97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1878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964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приб. и автом.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D7BC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2FA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9A5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3FA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E3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B536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BFA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A57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DEB6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C2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250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680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7B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F50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9F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ACC2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610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BBB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2734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D90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09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9AF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926C69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487D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C45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0C69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F55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081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35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92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CD2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C635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CB9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38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623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E5A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8F9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763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408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21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3F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FB6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9CE9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709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F09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A8A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89E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BFDC5E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DFC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646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6829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C67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4C72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08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812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772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F8C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C6F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B35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2B6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F3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4C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0E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3E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FAC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99C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EC2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5BDB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B3E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1BF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0D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88A4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6034895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EB9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DB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01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BB5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F4E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A0A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55D8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2D81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7E9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67D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C09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0F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0AE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61C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E0D8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898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C7E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BC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6EB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D0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A23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5C5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312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AA6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61E8B80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457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DA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дежурный по ремонту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2C2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9ACC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59B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43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40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E68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AB5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3F6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09C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73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609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AB2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C18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A42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896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84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E2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90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B11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EA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92D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4EE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1E0DBD1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A685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листовой печати</w:t>
            </w:r>
          </w:p>
        </w:tc>
      </w:tr>
      <w:tr w:rsidR="004052D5" w14:paraId="16A58029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DCC7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924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82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0F14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2F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77A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A9D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665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A71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366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2FE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14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E60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6E1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E0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2D0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A44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57F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AC4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357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27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0D0D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800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CA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0710215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26F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EDE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8D1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6B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C6D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EFC8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A08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416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62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3B39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68A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546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FA4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930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3B1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2DD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EF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EFA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BF7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E52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0BF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DC9A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4B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274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8C75841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9E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3700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E56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4B32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A31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844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DEE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B4D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7E4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463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30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17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9D6F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2B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E2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1956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CB7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4CC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05B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0A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076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9F2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658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AE3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BD2DE68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1A7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23C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резальных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DAB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1CA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45A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DE6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5D0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493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50D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393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B65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29C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8F0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1A32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DA7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FA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E9B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91BA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7349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8FA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3F1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EA1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D05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C12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036C298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18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E1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фальцевальных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63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D6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60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CE2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A9A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9A8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BF0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03F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241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B9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01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793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4A1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05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671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68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B95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124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3DD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41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D39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A9E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D72940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E8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D77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листовой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614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52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A68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DDF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1D4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2A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2BD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5F1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F8D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E1D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843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099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D70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78F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FF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921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78A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04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D8E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A59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393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082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F4A0BF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640D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23F9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офсетной печати 4-го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E42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136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E03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CBF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31BE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3547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D80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A6B9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07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CC1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6CD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1BD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B54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B506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821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1CB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5F5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A826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A4A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D3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AC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D48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47CA2B8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72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D5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офсетной печати 5-го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B57C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A6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8B1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C2F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9B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4C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7DE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CE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238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F3F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FA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33A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B11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4F9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358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76C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282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6F51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4A6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4C7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37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19B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C1CA37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32E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C9B6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20C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89F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E33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853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C46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37E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628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6A2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F48E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D21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7C6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F28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14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3DC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39A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0C4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7DF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26CA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89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19C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93A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D19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081FFC1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79C0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A12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на машинах и агрегатах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3AE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9AB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581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AB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834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74B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D49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1E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59C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41A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5FA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99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408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EB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A09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D71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C0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40A8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3B4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FEB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D8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0B3E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6D534B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D655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630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03D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BDE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8C8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4C3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880A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A9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8F9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11D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522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905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C55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841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803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B8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49B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B12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25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A04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C700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380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EB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52C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ADE3DDB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383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послепечатной обработки</w:t>
            </w:r>
          </w:p>
        </w:tc>
      </w:tr>
      <w:tr w:rsidR="004052D5" w14:paraId="6972541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7E9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57B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A8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5D3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AB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7C92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EB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185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F95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4A0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E2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89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B029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E6D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E9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131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C35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FC0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61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735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1EA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306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542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7B2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CD7AC7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069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251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E98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7E5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788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51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AA8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E93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5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437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06E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B8E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C64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395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2B5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BC9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A2C7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8A5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42C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907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F55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5E1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30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DA2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DF833D5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C3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4FC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F93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30F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CB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15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8E1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43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906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08C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563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87A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9B0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76E2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9D1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5FE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295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834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58D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0F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FA6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E2B9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E6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00B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E31D016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945C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6B4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9A2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83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1E4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8712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AA8B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0E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2206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2AF1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05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C6B0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71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49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B58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07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AF2D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F1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F10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B7D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BE5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63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81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C1D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3D3962F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8A7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3F7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ВУЛ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1E97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5195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27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94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D1C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4C9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752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55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99B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F94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9CE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F9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5D1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4BD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50B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100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283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AC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3F5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43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2EA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C7F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327433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57E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0D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ВШРа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094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CD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3118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3D3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7CBE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6C6E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09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77A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B0D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E03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ECD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06D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C9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EE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CA3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BCA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E7C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CF84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CBE5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CD3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102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A74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804EDD0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B44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04F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ЛБС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84A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B7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B72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CC6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AE2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11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1E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0E0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DC6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CAA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0A5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EC4C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050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47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D90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CFD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F2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9059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F42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F54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5457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798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F0ED046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41E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206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резальных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1E0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39B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28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B4E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47A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620C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4EE0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D4E8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59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C35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753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F2C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0C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51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26A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7A0E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559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690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768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653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A78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C4E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5E92C9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90A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B77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Нач. участка послепечатной 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3FD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CAA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DCC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687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767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A47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6B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B39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02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5FE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084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D0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882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234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04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FA4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179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784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0C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F5F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13A1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ED2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6FFBB5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10A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99E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25DA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08B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CCB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61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EF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CD6D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A60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4483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479E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0ED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3A86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0DC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F91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FDA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36B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D5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407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377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E47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14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0A2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C4D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B9610AD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24C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F8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на машинах и агрегатах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920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54C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3D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26B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3E0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1D57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79E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D3E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21F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5CC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4E0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A71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90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44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810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96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01AA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B4E2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25E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C51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73C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70D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F48289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7E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B9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38A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13A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70A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33F8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94C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8F7F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E81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039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D780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20C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4CC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B03B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86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A83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499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F91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2E9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2A0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E40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654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C5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2A2B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50F8DCAB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AA7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</w:t>
            </w:r>
          </w:p>
        </w:tc>
      </w:tr>
      <w:tr w:rsidR="004052D5" w14:paraId="58083114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678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E1FD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837D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44B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B6B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6257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4E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F3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276A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DEE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83A6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633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150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32C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FDB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44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29B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A4EA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92A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0E6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60D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05F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621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8C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F3531E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FC1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EFCE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9CF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25B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A4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CA6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68A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C0E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DE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0D4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5361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DD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F21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EDF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407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E750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CCC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5D8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BE5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112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B73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AB9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D17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579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46DA775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915C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6F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CAE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CA2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5FEC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19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90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DDA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6F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622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FFD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99E0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087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C56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DCDE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D3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BE7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98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1E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ED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26E9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97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CF12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B37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75AA0EE0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39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ролевой печати</w:t>
            </w:r>
          </w:p>
        </w:tc>
      </w:tr>
      <w:tr w:rsidR="004052D5" w14:paraId="12ED4B2E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8C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0F9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Бригадир-печатник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7D14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4DC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B96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21E8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A33D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31F7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BBF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3CC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A6F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9D1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9D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6DD8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72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0E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FF4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DE4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270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9CC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F717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076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7A8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C68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EBF4582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9DA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F7C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бригадира - печатник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736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497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A85F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23A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8D38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6BD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955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DE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870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6B0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365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B4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44A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42F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9E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AD3C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BE5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13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1A6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478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A6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8E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FCEB92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A45D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663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603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2CA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8B9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04C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BE1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DF7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40A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B79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2C0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959D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5D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4DA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D5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B78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7576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186B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971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E21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BC23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7D8A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F82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B5B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963E99A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288B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32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07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2644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13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193B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CBED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296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8F6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FD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EA8F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5E10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6B1B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BBF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12F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D3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CF2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519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DFA5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8D6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3A87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DA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1BC3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E02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5696A5F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595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B64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441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3C87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7E3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C1F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43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6C1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27F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5401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8320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527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5EFA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824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890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6E2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0FF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F2F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7C6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619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58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A775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43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252A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8C42EBE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27D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9548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CF29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2AC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28F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5CA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F11E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E4D3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0F3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202E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616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40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3B1E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C0AC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992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D9E9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90C2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2ED6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A6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7B3C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8046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D9E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AB3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72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318D7ACD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1EA1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D6D1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FAA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64C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4B1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90B0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F65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7B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CE08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993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CE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65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B41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2D71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78F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6FC2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5853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48FA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0E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6271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7A0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29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298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2B4C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65A4E1C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CDB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7F1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B82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07A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6FBF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C533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08EA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E0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774C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8F9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AF9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DB82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C00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9C3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09D9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B5F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8596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9A0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B51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103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CDDF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BDA5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5243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F4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619E89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35D8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7668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 ролевой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4E6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C71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3C1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218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6A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4A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8E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7B2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F6D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74A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4C75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F4E7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2BFA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ED33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8C5C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77D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37D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6A3B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3279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3187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F294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A0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17B18E5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D5C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34ED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офсетной печати 3-го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406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D49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4089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97A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5A8B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6D72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8455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E19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6E57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6D6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EA1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FF3C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891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51ED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74C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5B9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C01B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152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6AE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EA2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40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D5E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9261E08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6ED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0099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офсетной печати 4-го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D34F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576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0D09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F37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53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8C3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A3D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60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2F6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B529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52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F5AC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2EB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CA7F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51F2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D6C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0F9B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9AE0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879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EEE1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1B4F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826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625A23D5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AE74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78ED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офсетной печати 5-го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DE9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A42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9E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6F72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415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0AED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03F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00F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F64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D2C5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BA25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F79B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04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588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7C7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E51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DCC2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9CC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643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F9FE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5779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8E73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4CDC1432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D84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DD32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9FE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C700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16D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39B7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D7C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5EC4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6F4E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D2A5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E13D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BD6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E91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672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C0B2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3CC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555F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0010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4660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9DC8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DE8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5DA4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4C0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778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1DFED200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F8FF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1D8D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на машинах и агрегатах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92E43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09EF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A0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E09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23B7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87D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9339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D80A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C404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9FE6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0B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2721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FFA4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2584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182B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1A2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E5F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BEB4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CBF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9C1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DBC4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CF56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2EE0B22E" w14:textId="77777777">
        <w:trPr>
          <w:divId w:val="13209622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B073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маркетинга</w:t>
            </w:r>
          </w:p>
        </w:tc>
      </w:tr>
      <w:tr w:rsidR="004052D5" w14:paraId="752363BB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0697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A395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B36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DF08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1512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3CE9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852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D85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E71B9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D8EE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7BA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7595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AFD6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824F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0168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D86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530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8FC4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2B1A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6B55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1B6E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12DB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3AEC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03D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52D5" w14:paraId="09A71FBE" w14:textId="77777777">
        <w:trPr>
          <w:divId w:val="132096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5F1F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0ACCF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маркетолог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2426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9AAD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C53B2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3C01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CDF7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5990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D1968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47F8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D223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F027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BCE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7586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7BA91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2146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230AD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24A2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42DFC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F8CA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0180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B541B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66A05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3654" w14:textId="77777777" w:rsidR="004052D5" w:rsidRDefault="0040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6B796CCD" w14:textId="77777777" w:rsidR="0065289A" w:rsidRPr="00D122A5" w:rsidRDefault="004052D5" w:rsidP="004052D5">
      <w:pPr>
        <w:jc w:val="right"/>
        <w:rPr>
          <w:sz w:val="18"/>
          <w:szCs w:val="18"/>
        </w:rPr>
      </w:pPr>
      <w:r>
        <w:fldChar w:fldCharType="end"/>
      </w:r>
    </w:p>
    <w:p w14:paraId="2C4FD7D4" w14:textId="77777777" w:rsidR="00936F48" w:rsidRPr="00D122A5" w:rsidRDefault="00936F48" w:rsidP="00936F48">
      <w:r w:rsidRPr="00D122A5">
        <w:t>Дата составления: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fill_date \* MERGEFORMAT </w:instrText>
      </w:r>
      <w:r w:rsidRPr="00D122A5">
        <w:rPr>
          <w:rStyle w:val="a9"/>
        </w:rPr>
        <w:fldChar w:fldCharType="separate"/>
      </w:r>
      <w:r w:rsidR="004052D5">
        <w:rPr>
          <w:rStyle w:val="a9"/>
        </w:rPr>
        <w:t>28.06.2019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14:paraId="0E17B477" w14:textId="77777777" w:rsidR="004654AF" w:rsidRPr="00D122A5" w:rsidRDefault="004654AF" w:rsidP="009D6532"/>
    <w:sectPr w:rsidR="004654AF" w:rsidRPr="00D122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E4E8" w14:textId="77777777" w:rsidR="004674BA" w:rsidRDefault="004674BA" w:rsidP="00693F4D">
      <w:r>
        <w:separator/>
      </w:r>
    </w:p>
  </w:endnote>
  <w:endnote w:type="continuationSeparator" w:id="0">
    <w:p w14:paraId="00CB5B3F" w14:textId="77777777" w:rsidR="004674BA" w:rsidRDefault="004674BA" w:rsidP="006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F350" w14:textId="77777777" w:rsidR="004052D5" w:rsidRDefault="004052D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2B66" w14:textId="77777777" w:rsidR="00693F4D" w:rsidRDefault="00693F4D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052D5">
      <w:rPr>
        <w:b/>
        <w:bCs/>
        <w:noProof/>
      </w:rPr>
      <w:t>7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052D5">
      <w:rPr>
        <w:b/>
        <w:bCs/>
        <w:noProof/>
      </w:rPr>
      <w:t>7</w:t>
    </w:r>
    <w:r>
      <w:rPr>
        <w:b/>
        <w:bCs/>
        <w:szCs w:val="24"/>
      </w:rPr>
      <w:fldChar w:fldCharType="end"/>
    </w:r>
  </w:p>
  <w:p w14:paraId="2720C318" w14:textId="77777777" w:rsidR="00693F4D" w:rsidRDefault="00693F4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338F" w14:textId="77777777" w:rsidR="004052D5" w:rsidRDefault="004052D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80F5" w14:textId="77777777" w:rsidR="004674BA" w:rsidRDefault="004674BA" w:rsidP="00693F4D">
      <w:r>
        <w:separator/>
      </w:r>
    </w:p>
  </w:footnote>
  <w:footnote w:type="continuationSeparator" w:id="0">
    <w:p w14:paraId="0683F2B2" w14:textId="77777777" w:rsidR="004674BA" w:rsidRDefault="004674BA" w:rsidP="0069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0966" w14:textId="77777777" w:rsidR="004052D5" w:rsidRDefault="004052D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212D" w14:textId="77777777" w:rsidR="004052D5" w:rsidRDefault="004052D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78ED" w14:textId="77777777" w:rsidR="004052D5" w:rsidRDefault="004052D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25"/>
    <w:docVar w:name="boss_fio" w:val="Головяшкин Константин Владимирович"/>
    <w:docVar w:name="ceh_info" w:val="Общество с ограниченной ответственностью &quot;Типографский комплекс &quot;Девиз&quot;"/>
    <w:docVar w:name="doc_name" w:val="Документ25"/>
    <w:docVar w:name="doc_type" w:val="5"/>
    <w:docVar w:name="fill_date" w:val="28.06.2019"/>
    <w:docVar w:name="org_guid" w:val="8FC6E93E3BDD426C97CE1622CBDA4377"/>
    <w:docVar w:name="org_id" w:val="94"/>
    <w:docVar w:name="org_name" w:val="     "/>
    <w:docVar w:name="pers_guids" w:val="C25AF31522B74ACF97141613980683D4@"/>
    <w:docVar w:name="pers_snils" w:val="C25AF31522B74ACF97141613980683D4@"/>
    <w:docVar w:name="pred_dolg" w:val="Главный инженер"/>
    <w:docVar w:name="pred_fio" w:val="Огновенко Дмитрий Александрович"/>
    <w:docVar w:name="rbtd_name" w:val="Общество с ограниченной ответственностью &quot;Типографский комплекс &quot;Девиз&quot;"/>
    <w:docVar w:name="step_test" w:val="54"/>
    <w:docVar w:name="sv_docs" w:val="1"/>
  </w:docVars>
  <w:rsids>
    <w:rsidRoot w:val="004052D5"/>
    <w:rsid w:val="0002033E"/>
    <w:rsid w:val="000C5130"/>
    <w:rsid w:val="000D3760"/>
    <w:rsid w:val="000F0714"/>
    <w:rsid w:val="001928E2"/>
    <w:rsid w:val="00196135"/>
    <w:rsid w:val="001A7AC3"/>
    <w:rsid w:val="001B19D8"/>
    <w:rsid w:val="00237B32"/>
    <w:rsid w:val="002743B5"/>
    <w:rsid w:val="002761BA"/>
    <w:rsid w:val="002D5292"/>
    <w:rsid w:val="003A1C01"/>
    <w:rsid w:val="003A2259"/>
    <w:rsid w:val="003C3080"/>
    <w:rsid w:val="003C79E5"/>
    <w:rsid w:val="003F4B55"/>
    <w:rsid w:val="003F7683"/>
    <w:rsid w:val="004052D5"/>
    <w:rsid w:val="00450E3E"/>
    <w:rsid w:val="004654AF"/>
    <w:rsid w:val="004674B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9B8"/>
    <w:rsid w:val="00584289"/>
    <w:rsid w:val="005F64E6"/>
    <w:rsid w:val="0065289A"/>
    <w:rsid w:val="0067226F"/>
    <w:rsid w:val="00693F4D"/>
    <w:rsid w:val="006E4DFC"/>
    <w:rsid w:val="0071269E"/>
    <w:rsid w:val="00725C51"/>
    <w:rsid w:val="00820552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22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59A69"/>
  <w15:docId w15:val="{354C4064-3360-4FCD-A8D2-7A0BB4FF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  <w:style w:type="paragraph" w:styleId="af">
    <w:name w:val="Normal (Web)"/>
    <w:basedOn w:val="a"/>
    <w:uiPriority w:val="99"/>
    <w:unhideWhenUsed/>
    <w:rsid w:val="004052D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7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Букалов Михаил Александрович</dc:creator>
  <cp:lastModifiedBy>Шарова</cp:lastModifiedBy>
  <cp:revision>2</cp:revision>
  <dcterms:created xsi:type="dcterms:W3CDTF">2019-06-27T08:17:00Z</dcterms:created>
  <dcterms:modified xsi:type="dcterms:W3CDTF">2021-06-03T06:35:00Z</dcterms:modified>
</cp:coreProperties>
</file>